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DE" w:rsidRPr="008F3D01" w:rsidRDefault="008F3D01" w:rsidP="007C1974">
      <w:pPr>
        <w:pStyle w:val="Title"/>
        <w:spacing w:after="0"/>
        <w:rPr>
          <w:rFonts w:ascii="Gill Sans MT" w:hAnsi="Gill Sans MT"/>
          <w:sz w:val="72"/>
          <w:szCs w:val="72"/>
        </w:rPr>
      </w:pPr>
      <w:r>
        <w:rPr>
          <w:rFonts w:ascii="Gill Sans MT" w:hAnsi="Gill Sans MT"/>
          <w:sz w:val="72"/>
          <w:szCs w:val="72"/>
        </w:rPr>
        <w:t>Cafeteria</w:t>
      </w:r>
      <w:r w:rsidR="00E24B57" w:rsidRPr="008F3D01">
        <w:rPr>
          <w:rFonts w:ascii="Gill Sans MT" w:hAnsi="Gill Sans MT"/>
          <w:sz w:val="72"/>
          <w:szCs w:val="72"/>
        </w:rPr>
        <w:t xml:space="preserve"> retrofit daylighting study</w:t>
      </w:r>
    </w:p>
    <w:p w:rsidR="007C1974" w:rsidRDefault="007C1974" w:rsidP="007C1974">
      <w:pPr>
        <w:pStyle w:val="Heading1"/>
        <w:spacing w:after="0"/>
      </w:pPr>
    </w:p>
    <w:p w:rsidR="00615AAE" w:rsidRDefault="00615AAE" w:rsidP="00615AAE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365760" distB="365760" distL="114300" distR="114300" simplePos="0" relativeHeight="251672576" behindDoc="0" locked="0" layoutInCell="1" allowOverlap="1" wp14:anchorId="39097618" wp14:editId="3B043B8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2130"/>
                              <w:gridCol w:w="6"/>
                              <w:gridCol w:w="2734"/>
                            </w:tblGrid>
                            <w:tr w:rsidR="00DF515C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DF515C" w:rsidRDefault="00DF515C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6C767932" wp14:editId="1814583F">
                                        <wp:extent cx="1345204" cy="408894"/>
                                        <wp:effectExtent l="0" t="0" r="762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8263" cy="428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DF515C" w:rsidRDefault="00DF515C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DF515C" w:rsidRDefault="00DF515C">
                                  <w:pPr>
                                    <w:pStyle w:val="Company"/>
                                  </w:pPr>
                                </w:p>
                                <w:p w:rsidR="00DF515C" w:rsidRDefault="00DF515C" w:rsidP="004805EA">
                                  <w:pPr>
                                    <w:pStyle w:val="Footer"/>
                                    <w:spacing w:line="240" w:lineRule="auto"/>
                                  </w:pPr>
                                  <w:r>
                                    <w:t>115 E 23</w:t>
                                  </w:r>
                                  <w:r w:rsidRPr="00E24B57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St, 11</w:t>
                                  </w:r>
                                  <w:r w:rsidRPr="00E24B57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Floor, New York, NY 10010</w:t>
                                  </w:r>
                                </w:p>
                                <w:p w:rsidR="00DF515C" w:rsidRDefault="00DF515C" w:rsidP="00E24B57">
                                  <w:pPr>
                                    <w:pStyle w:val="Footer"/>
                                  </w:pPr>
                                  <w:r>
                                    <w:t>646-519-3254 | info@sefaira.com | sefaira.com</w:t>
                                  </w:r>
                                </w:p>
                              </w:tc>
                            </w:tr>
                          </w:tbl>
                          <w:p w:rsidR="00DF515C" w:rsidRDefault="00DF515C" w:rsidP="00615AAE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9761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0;width:1in;height:36.7pt;z-index:251672576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2130"/>
                        <w:gridCol w:w="6"/>
                        <w:gridCol w:w="2734"/>
                      </w:tblGrid>
                      <w:tr w:rsidR="00DF515C">
                        <w:tc>
                          <w:tcPr>
                            <w:tcW w:w="900" w:type="pct"/>
                            <w:vAlign w:val="center"/>
                          </w:tcPr>
                          <w:p w:rsidR="00DF515C" w:rsidRDefault="00DF515C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C767932" wp14:editId="1814583F">
                                  <wp:extent cx="1345204" cy="408894"/>
                                  <wp:effectExtent l="0" t="0" r="762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263" cy="428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DF515C" w:rsidRDefault="00DF515C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DF515C" w:rsidRDefault="00DF515C">
                            <w:pPr>
                              <w:pStyle w:val="Company"/>
                            </w:pPr>
                          </w:p>
                          <w:p w:rsidR="00DF515C" w:rsidRDefault="00DF515C" w:rsidP="004805EA">
                            <w:pPr>
                              <w:pStyle w:val="Footer"/>
                              <w:spacing w:line="240" w:lineRule="auto"/>
                            </w:pPr>
                            <w:r>
                              <w:t>115 E 23</w:t>
                            </w:r>
                            <w:r w:rsidRPr="00E24B57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St, 11</w:t>
                            </w:r>
                            <w:r w:rsidRPr="00E24B5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Floor, New York, NY 10010</w:t>
                            </w:r>
                          </w:p>
                          <w:p w:rsidR="00DF515C" w:rsidRDefault="00DF515C" w:rsidP="00E24B57">
                            <w:pPr>
                              <w:pStyle w:val="Footer"/>
                            </w:pPr>
                            <w:r>
                              <w:t>646-519-3254 | info@sefaira.com | sefaira.com</w:t>
                            </w:r>
                          </w:p>
                        </w:tc>
                      </w:tr>
                    </w:tbl>
                    <w:p w:rsidR="00DF515C" w:rsidRDefault="00DF515C" w:rsidP="00615AAE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eastAsia="en-US"/>
        </w:rPr>
        <w:t>BASE CASE – NO SHADING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7"/>
        <w:gridCol w:w="2533"/>
      </w:tblGrid>
      <w:tr w:rsidR="00615AAE" w:rsidTr="00DF515C">
        <w:trPr>
          <w:jc w:val="center"/>
        </w:trPr>
        <w:tc>
          <w:tcPr>
            <w:tcW w:w="6097" w:type="dxa"/>
          </w:tcPr>
          <w:p w:rsidR="00615AAE" w:rsidRDefault="00615AAE" w:rsidP="00DF515C">
            <w:r>
              <w:rPr>
                <w:noProof/>
                <w:lang w:eastAsia="en-US"/>
              </w:rPr>
              <w:drawing>
                <wp:inline distT="0" distB="0" distL="0" distR="0" wp14:anchorId="533B156B" wp14:editId="62FAD385">
                  <wp:extent cx="3741372" cy="2781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7425" cy="27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:rsidR="00615AAE" w:rsidRPr="00C912F0" w:rsidRDefault="00C912F0" w:rsidP="00203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</w:t>
            </w:r>
            <w:r w:rsidR="00203F5B" w:rsidRPr="00C912F0">
              <w:rPr>
                <w:b/>
                <w:sz w:val="24"/>
                <w:szCs w:val="24"/>
              </w:rPr>
              <w:t xml:space="preserve">: </w:t>
            </w:r>
          </w:p>
          <w:p w:rsidR="00203F5B" w:rsidRDefault="00203F5B" w:rsidP="00203F5B">
            <w:pPr>
              <w:rPr>
                <w:noProof/>
                <w:lang w:eastAsia="en-US"/>
              </w:rPr>
            </w:pPr>
            <w:r w:rsidRPr="00C912F0">
              <w:rPr>
                <w:sz w:val="24"/>
                <w:szCs w:val="24"/>
              </w:rPr>
              <w:t>The cafeteria receives too much daylight in some areas making spaces uncomfortable during occupied hours.  The client would like to investigate adding shading to improve the daylight levels.</w:t>
            </w:r>
          </w:p>
        </w:tc>
      </w:tr>
    </w:tbl>
    <w:p w:rsidR="00615AAE" w:rsidRDefault="006A6970" w:rsidP="00615AAE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896650" cy="28835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faira-Daylighting-snapshot (48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675" cy="289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01" w:rsidRPr="008F3D01" w:rsidRDefault="008F3D01" w:rsidP="008F3D01">
      <w:pPr>
        <w:pStyle w:val="Title"/>
        <w:spacing w:after="0"/>
        <w:rPr>
          <w:rFonts w:ascii="Gill Sans MT" w:hAnsi="Gill Sans MT"/>
          <w:sz w:val="72"/>
          <w:szCs w:val="72"/>
        </w:rPr>
      </w:pPr>
      <w:r>
        <w:rPr>
          <w:rFonts w:ascii="Gill Sans MT" w:hAnsi="Gill Sans MT"/>
          <w:sz w:val="72"/>
          <w:szCs w:val="72"/>
        </w:rPr>
        <w:lastRenderedPageBreak/>
        <w:t>Cafeteria</w:t>
      </w:r>
      <w:r w:rsidRPr="008F3D01">
        <w:rPr>
          <w:rFonts w:ascii="Gill Sans MT" w:hAnsi="Gill Sans MT"/>
          <w:sz w:val="72"/>
          <w:szCs w:val="72"/>
        </w:rPr>
        <w:t xml:space="preserve"> retrofit daylighting study</w:t>
      </w:r>
    </w:p>
    <w:p w:rsidR="007C1974" w:rsidRDefault="007C1974" w:rsidP="007C1974">
      <w:pPr>
        <w:pStyle w:val="Heading1"/>
        <w:spacing w:after="0"/>
      </w:pPr>
    </w:p>
    <w:p w:rsidR="007C1974" w:rsidRDefault="007C1974" w:rsidP="007C1974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365760" distB="365760" distL="114300" distR="114300" simplePos="0" relativeHeight="251661312" behindDoc="0" locked="0" layoutInCell="1" allowOverlap="1" wp14:anchorId="08CF40AF" wp14:editId="11F1410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2130"/>
                              <w:gridCol w:w="44"/>
                              <w:gridCol w:w="7906"/>
                            </w:tblGrid>
                            <w:tr w:rsidR="00DF515C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DF515C" w:rsidRDefault="00DF515C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17F26A8F" wp14:editId="49EEA9B8">
                                        <wp:extent cx="1345204" cy="408894"/>
                                        <wp:effectExtent l="0" t="0" r="762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8263" cy="428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DF515C" w:rsidRDefault="00DF515C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DF515C" w:rsidRDefault="00DF515C">
                                  <w:pPr>
                                    <w:pStyle w:val="Company"/>
                                  </w:pPr>
                                </w:p>
                                <w:p w:rsidR="00DF515C" w:rsidRDefault="00DF515C" w:rsidP="004805EA">
                                  <w:pPr>
                                    <w:pStyle w:val="Footer"/>
                                    <w:spacing w:line="240" w:lineRule="auto"/>
                                  </w:pPr>
                                  <w:r>
                                    <w:t>115 E 23</w:t>
                                  </w:r>
                                  <w:r w:rsidRPr="00E24B57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St, 11</w:t>
                                  </w:r>
                                  <w:r w:rsidRPr="00E24B57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Floor, New York, NY 10010</w:t>
                                  </w:r>
                                </w:p>
                                <w:p w:rsidR="00DF515C" w:rsidRDefault="00DF515C" w:rsidP="00E24B57">
                                  <w:pPr>
                                    <w:pStyle w:val="Footer"/>
                                  </w:pPr>
                                  <w:r>
                                    <w:t>646-519-3254 | info@sefaira.com | sefaira.com</w:t>
                                  </w:r>
                                </w:p>
                              </w:tc>
                            </w:tr>
                          </w:tbl>
                          <w:p w:rsidR="00DF515C" w:rsidRDefault="00DF515C" w:rsidP="007C1974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40AF" id="Text Box 4" o:spid="_x0000_s1027" type="#_x0000_t202" style="position:absolute;margin-left:0;margin-top:0;width:1in;height:36.7pt;z-index:251661312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2130"/>
                        <w:gridCol w:w="44"/>
                        <w:gridCol w:w="7906"/>
                      </w:tblGrid>
                      <w:tr w:rsidR="00DF515C">
                        <w:tc>
                          <w:tcPr>
                            <w:tcW w:w="900" w:type="pct"/>
                            <w:vAlign w:val="center"/>
                          </w:tcPr>
                          <w:p w:rsidR="00DF515C" w:rsidRDefault="00DF515C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7F26A8F" wp14:editId="49EEA9B8">
                                  <wp:extent cx="1345204" cy="408894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263" cy="428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DF515C" w:rsidRDefault="00DF515C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DF515C" w:rsidRDefault="00DF515C">
                            <w:pPr>
                              <w:pStyle w:val="Company"/>
                            </w:pPr>
                          </w:p>
                          <w:p w:rsidR="00DF515C" w:rsidRDefault="00DF515C" w:rsidP="004805EA">
                            <w:pPr>
                              <w:pStyle w:val="Footer"/>
                              <w:spacing w:line="240" w:lineRule="auto"/>
                            </w:pPr>
                            <w:r>
                              <w:t>115 E 23</w:t>
                            </w:r>
                            <w:r w:rsidRPr="00E24B57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St, 11</w:t>
                            </w:r>
                            <w:r w:rsidRPr="00E24B5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Floor, New York, NY 10010</w:t>
                            </w:r>
                          </w:p>
                          <w:p w:rsidR="00DF515C" w:rsidRDefault="00DF515C" w:rsidP="00E24B57">
                            <w:pPr>
                              <w:pStyle w:val="Footer"/>
                            </w:pPr>
                            <w:r>
                              <w:t>646-519-3254 | info@sefaira.com | sefaira.com</w:t>
                            </w:r>
                          </w:p>
                        </w:tc>
                      </w:tr>
                    </w:tbl>
                    <w:p w:rsidR="00DF515C" w:rsidRDefault="00DF515C" w:rsidP="007C1974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8F3D01">
        <w:rPr>
          <w:noProof/>
          <w:lang w:eastAsia="en-US"/>
        </w:rPr>
        <w:t>SHADING OPTION 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7"/>
        <w:gridCol w:w="2533"/>
      </w:tblGrid>
      <w:tr w:rsidR="00B939B3" w:rsidTr="004805EA">
        <w:trPr>
          <w:jc w:val="center"/>
        </w:trPr>
        <w:tc>
          <w:tcPr>
            <w:tcW w:w="6097" w:type="dxa"/>
          </w:tcPr>
          <w:p w:rsidR="00B939B3" w:rsidRDefault="00B939B3" w:rsidP="00B939B3">
            <w:r>
              <w:rPr>
                <w:noProof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0AA9DFBC" wp14:editId="31F8F3EF">
                  <wp:simplePos x="0" y="0"/>
                  <wp:positionH relativeFrom="column">
                    <wp:posOffset>36195</wp:posOffset>
                  </wp:positionH>
                  <wp:positionV relativeFrom="page">
                    <wp:posOffset>213</wp:posOffset>
                  </wp:positionV>
                  <wp:extent cx="3711576" cy="2582120"/>
                  <wp:effectExtent l="0" t="0" r="3175" b="889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083" cy="2590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3" w:type="dxa"/>
            <w:vAlign w:val="center"/>
          </w:tcPr>
          <w:p w:rsidR="00B939B3" w:rsidRPr="00514CB5" w:rsidRDefault="00B939B3" w:rsidP="00044D3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14CB5">
              <w:rPr>
                <w:sz w:val="24"/>
                <w:szCs w:val="24"/>
              </w:rPr>
              <w:t>2.2’ shades over south facing windows</w:t>
            </w:r>
          </w:p>
          <w:p w:rsidR="00B939B3" w:rsidRPr="00514CB5" w:rsidRDefault="00B939B3" w:rsidP="00044D3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14CB5">
              <w:rPr>
                <w:sz w:val="24"/>
                <w:szCs w:val="24"/>
              </w:rPr>
              <w:t>Shades over lower south facing windows are angled at 15°</w:t>
            </w:r>
          </w:p>
          <w:p w:rsidR="00B939B3" w:rsidRDefault="00B939B3" w:rsidP="00044D37">
            <w:pPr>
              <w:pStyle w:val="ListParagraph"/>
              <w:numPr>
                <w:ilvl w:val="0"/>
                <w:numId w:val="6"/>
              </w:numPr>
              <w:rPr>
                <w:noProof/>
                <w:lang w:eastAsia="en-US"/>
              </w:rPr>
            </w:pPr>
            <w:r w:rsidRPr="00514CB5">
              <w:rPr>
                <w:sz w:val="24"/>
                <w:szCs w:val="24"/>
              </w:rPr>
              <w:t>2.2’ shades over east facing lower windows</w:t>
            </w:r>
          </w:p>
        </w:tc>
      </w:tr>
    </w:tbl>
    <w:p w:rsidR="004805EA" w:rsidRDefault="006A6970" w:rsidP="004805E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387466" cy="3172618"/>
            <wp:effectExtent l="0" t="0" r="381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faira-Daylighting-snapshot (49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455" cy="318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AAB" w:rsidRPr="008F3D01" w:rsidRDefault="00C05AAB" w:rsidP="00C05AAB">
      <w:pPr>
        <w:pStyle w:val="Title"/>
        <w:spacing w:after="0"/>
        <w:rPr>
          <w:rFonts w:ascii="Gill Sans MT" w:hAnsi="Gill Sans MT"/>
          <w:sz w:val="72"/>
          <w:szCs w:val="72"/>
        </w:rPr>
      </w:pPr>
      <w:r>
        <w:rPr>
          <w:rFonts w:ascii="Gill Sans MT" w:hAnsi="Gill Sans MT"/>
          <w:sz w:val="72"/>
          <w:szCs w:val="72"/>
        </w:rPr>
        <w:lastRenderedPageBreak/>
        <w:t>Cafeteria</w:t>
      </w:r>
      <w:r w:rsidRPr="008F3D01">
        <w:rPr>
          <w:rFonts w:ascii="Gill Sans MT" w:hAnsi="Gill Sans MT"/>
          <w:sz w:val="72"/>
          <w:szCs w:val="72"/>
        </w:rPr>
        <w:t xml:space="preserve"> retrofit daylighting study</w:t>
      </w:r>
    </w:p>
    <w:p w:rsidR="00C05AAB" w:rsidRDefault="00C05AAB" w:rsidP="00C05AAB">
      <w:pPr>
        <w:pStyle w:val="Heading1"/>
        <w:spacing w:after="0"/>
      </w:pPr>
    </w:p>
    <w:p w:rsidR="00C05AAB" w:rsidRDefault="00C05AAB" w:rsidP="00C05AAB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365760" distB="365760" distL="114300" distR="114300" simplePos="0" relativeHeight="251669504" behindDoc="0" locked="0" layoutInCell="1" allowOverlap="1" wp14:anchorId="5BB8EB0F" wp14:editId="601E803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2130"/>
                              <w:gridCol w:w="44"/>
                              <w:gridCol w:w="7906"/>
                            </w:tblGrid>
                            <w:tr w:rsidR="00DF515C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DF515C" w:rsidRDefault="00DF515C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65CF615A" wp14:editId="5FD6B89F">
                                        <wp:extent cx="1345204" cy="408894"/>
                                        <wp:effectExtent l="0" t="0" r="762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8263" cy="428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DF515C" w:rsidRDefault="00DF515C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DF515C" w:rsidRDefault="00DF515C">
                                  <w:pPr>
                                    <w:pStyle w:val="Company"/>
                                  </w:pPr>
                                </w:p>
                                <w:p w:rsidR="00DF515C" w:rsidRDefault="00DF515C" w:rsidP="004805EA">
                                  <w:pPr>
                                    <w:pStyle w:val="Footer"/>
                                    <w:spacing w:line="240" w:lineRule="auto"/>
                                  </w:pPr>
                                  <w:r>
                                    <w:t>115 E 23</w:t>
                                  </w:r>
                                  <w:r w:rsidRPr="00E24B57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St, 11</w:t>
                                  </w:r>
                                  <w:r w:rsidRPr="00E24B57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Floor, New York, NY 10010</w:t>
                                  </w:r>
                                </w:p>
                                <w:p w:rsidR="00DF515C" w:rsidRDefault="00DF515C" w:rsidP="00E24B57">
                                  <w:pPr>
                                    <w:pStyle w:val="Footer"/>
                                  </w:pPr>
                                  <w:r>
                                    <w:t>646-519-3254 | info@sefaira.com | sefaira.com</w:t>
                                  </w:r>
                                </w:p>
                              </w:tc>
                            </w:tr>
                          </w:tbl>
                          <w:p w:rsidR="00DF515C" w:rsidRDefault="00DF515C" w:rsidP="00C05AAB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EB0F" id="Text Box 17" o:spid="_x0000_s1028" type="#_x0000_t202" style="position:absolute;margin-left:0;margin-top:0;width:1in;height:36.7pt;z-index:25166950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2130"/>
                        <w:gridCol w:w="44"/>
                        <w:gridCol w:w="7906"/>
                      </w:tblGrid>
                      <w:tr w:rsidR="00DF515C">
                        <w:tc>
                          <w:tcPr>
                            <w:tcW w:w="900" w:type="pct"/>
                            <w:vAlign w:val="center"/>
                          </w:tcPr>
                          <w:p w:rsidR="00DF515C" w:rsidRDefault="00DF515C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5CF615A" wp14:editId="5FD6B89F">
                                  <wp:extent cx="1345204" cy="408894"/>
                                  <wp:effectExtent l="0" t="0" r="762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263" cy="428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DF515C" w:rsidRDefault="00DF515C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DF515C" w:rsidRDefault="00DF515C">
                            <w:pPr>
                              <w:pStyle w:val="Company"/>
                            </w:pPr>
                          </w:p>
                          <w:p w:rsidR="00DF515C" w:rsidRDefault="00DF515C" w:rsidP="004805EA">
                            <w:pPr>
                              <w:pStyle w:val="Footer"/>
                              <w:spacing w:line="240" w:lineRule="auto"/>
                            </w:pPr>
                            <w:r>
                              <w:t>115 E 23</w:t>
                            </w:r>
                            <w:r w:rsidRPr="00E24B57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St, 11</w:t>
                            </w:r>
                            <w:r w:rsidRPr="00E24B5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Floor, New York, NY 10010</w:t>
                            </w:r>
                          </w:p>
                          <w:p w:rsidR="00DF515C" w:rsidRDefault="00DF515C" w:rsidP="00E24B57">
                            <w:pPr>
                              <w:pStyle w:val="Footer"/>
                            </w:pPr>
                            <w:r>
                              <w:t>646-519-3254 | info@sefaira.com | sefaira.com</w:t>
                            </w:r>
                          </w:p>
                        </w:tc>
                      </w:tr>
                    </w:tbl>
                    <w:p w:rsidR="00DF515C" w:rsidRDefault="00DF515C" w:rsidP="00C05AAB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eastAsia="en-US"/>
        </w:rPr>
        <w:t xml:space="preserve">SHADING OPTION </w:t>
      </w:r>
      <w:r w:rsidR="00044D37">
        <w:rPr>
          <w:noProof/>
          <w:lang w:eastAsia="en-US"/>
        </w:rPr>
        <w:t>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5"/>
        <w:gridCol w:w="2533"/>
      </w:tblGrid>
      <w:tr w:rsidR="00C05AAB" w:rsidTr="00DF515C">
        <w:trPr>
          <w:jc w:val="center"/>
        </w:trPr>
        <w:tc>
          <w:tcPr>
            <w:tcW w:w="6097" w:type="dxa"/>
          </w:tcPr>
          <w:p w:rsidR="00C05AAB" w:rsidRDefault="00076663" w:rsidP="00DF515C">
            <w:r>
              <w:rPr>
                <w:noProof/>
                <w:lang w:eastAsia="en-US"/>
              </w:rPr>
              <w:drawing>
                <wp:inline distT="0" distB="0" distL="0" distR="0" wp14:anchorId="5103C2A9" wp14:editId="640B24B2">
                  <wp:extent cx="3930619" cy="28479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760" cy="285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:rsidR="00C05AAB" w:rsidRPr="003446E7" w:rsidRDefault="00076663" w:rsidP="00044D3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446E7">
              <w:rPr>
                <w:sz w:val="24"/>
                <w:szCs w:val="24"/>
              </w:rPr>
              <w:t>4</w:t>
            </w:r>
            <w:r w:rsidR="00C05AAB" w:rsidRPr="003446E7">
              <w:rPr>
                <w:sz w:val="24"/>
                <w:szCs w:val="24"/>
              </w:rPr>
              <w:t>’ shade over</w:t>
            </w:r>
            <w:r w:rsidR="00286A52" w:rsidRPr="003446E7">
              <w:rPr>
                <w:sz w:val="24"/>
                <w:szCs w:val="24"/>
              </w:rPr>
              <w:t xml:space="preserve"> south facing windows</w:t>
            </w:r>
            <w:r w:rsidR="00C05AAB" w:rsidRPr="003446E7">
              <w:rPr>
                <w:sz w:val="24"/>
                <w:szCs w:val="24"/>
              </w:rPr>
              <w:t xml:space="preserve"> </w:t>
            </w:r>
            <w:r w:rsidRPr="003446E7">
              <w:rPr>
                <w:sz w:val="24"/>
                <w:szCs w:val="24"/>
              </w:rPr>
              <w:t xml:space="preserve">located 1’ from roof height angled at 15° </w:t>
            </w:r>
          </w:p>
          <w:p w:rsidR="00C05AAB" w:rsidRPr="003446E7" w:rsidRDefault="00076663" w:rsidP="00044D3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446E7">
              <w:rPr>
                <w:sz w:val="24"/>
                <w:szCs w:val="24"/>
              </w:rPr>
              <w:t>3’ s</w:t>
            </w:r>
            <w:r w:rsidR="00C05AAB" w:rsidRPr="003446E7">
              <w:rPr>
                <w:sz w:val="24"/>
                <w:szCs w:val="24"/>
              </w:rPr>
              <w:t xml:space="preserve">hade over lower </w:t>
            </w:r>
            <w:r w:rsidRPr="003446E7">
              <w:rPr>
                <w:sz w:val="24"/>
                <w:szCs w:val="24"/>
              </w:rPr>
              <w:t>east</w:t>
            </w:r>
            <w:r w:rsidR="00C05AAB" w:rsidRPr="003446E7">
              <w:rPr>
                <w:sz w:val="24"/>
                <w:szCs w:val="24"/>
              </w:rPr>
              <w:t xml:space="preserve"> facing windows are angled at </w:t>
            </w:r>
            <w:r w:rsidR="000F7E48" w:rsidRPr="003446E7">
              <w:rPr>
                <w:sz w:val="24"/>
                <w:szCs w:val="24"/>
              </w:rPr>
              <w:t>2</w:t>
            </w:r>
            <w:r w:rsidR="00C05AAB" w:rsidRPr="003446E7">
              <w:rPr>
                <w:sz w:val="24"/>
                <w:szCs w:val="24"/>
              </w:rPr>
              <w:t>5°</w:t>
            </w:r>
          </w:p>
          <w:p w:rsidR="00C05AAB" w:rsidRDefault="00C05AAB" w:rsidP="00076663">
            <w:pPr>
              <w:pStyle w:val="ListParagraph"/>
              <w:ind w:left="360"/>
              <w:rPr>
                <w:noProof/>
                <w:lang w:eastAsia="en-US"/>
              </w:rPr>
            </w:pPr>
          </w:p>
        </w:tc>
        <w:bookmarkStart w:id="0" w:name="_GoBack"/>
        <w:bookmarkEnd w:id="0"/>
      </w:tr>
    </w:tbl>
    <w:p w:rsidR="007C1974" w:rsidRPr="00C05AAB" w:rsidRDefault="00DF515C" w:rsidP="00DF515C">
      <w:pPr>
        <w:pStyle w:val="Title"/>
        <w:spacing w:after="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drawing>
          <wp:inline distT="0" distB="0" distL="0" distR="0">
            <wp:extent cx="5019496" cy="29559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faira-Daylighting-snapshot (55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00" cy="29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974" w:rsidRPr="00C05AAB" w:rsidSect="00B939B3">
      <w:pgSz w:w="12240" w:h="15840" w:code="1"/>
      <w:pgMar w:top="1440" w:right="1080" w:bottom="1440" w:left="108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9F" w:rsidRDefault="00A6059F">
      <w:pPr>
        <w:spacing w:after="0" w:line="240" w:lineRule="auto"/>
      </w:pPr>
      <w:r>
        <w:separator/>
      </w:r>
    </w:p>
  </w:endnote>
  <w:endnote w:type="continuationSeparator" w:id="0">
    <w:p w:rsidR="00A6059F" w:rsidRDefault="00A6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9F" w:rsidRDefault="00A6059F">
      <w:pPr>
        <w:spacing w:after="0" w:line="240" w:lineRule="auto"/>
      </w:pPr>
      <w:r>
        <w:separator/>
      </w:r>
    </w:p>
  </w:footnote>
  <w:footnote w:type="continuationSeparator" w:id="0">
    <w:p w:rsidR="00A6059F" w:rsidRDefault="00A6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4023403A"/>
    <w:multiLevelType w:val="hybridMultilevel"/>
    <w:tmpl w:val="AF18D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132922"/>
    <w:multiLevelType w:val="hybridMultilevel"/>
    <w:tmpl w:val="53984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F4E3A"/>
    <w:multiLevelType w:val="hybridMultilevel"/>
    <w:tmpl w:val="9F283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57"/>
    <w:rsid w:val="00044D37"/>
    <w:rsid w:val="00076663"/>
    <w:rsid w:val="000F7E48"/>
    <w:rsid w:val="00203F5B"/>
    <w:rsid w:val="00286A52"/>
    <w:rsid w:val="003446E7"/>
    <w:rsid w:val="004805EA"/>
    <w:rsid w:val="00486BCA"/>
    <w:rsid w:val="004D35C9"/>
    <w:rsid w:val="004E3456"/>
    <w:rsid w:val="00514CB5"/>
    <w:rsid w:val="005B3CDE"/>
    <w:rsid w:val="00615AAE"/>
    <w:rsid w:val="00621B2A"/>
    <w:rsid w:val="006A6970"/>
    <w:rsid w:val="007C1974"/>
    <w:rsid w:val="008F3D01"/>
    <w:rsid w:val="00A11422"/>
    <w:rsid w:val="00A6059F"/>
    <w:rsid w:val="00A83CD5"/>
    <w:rsid w:val="00B470C0"/>
    <w:rsid w:val="00B939B3"/>
    <w:rsid w:val="00C05AAB"/>
    <w:rsid w:val="00C912F0"/>
    <w:rsid w:val="00D22D87"/>
    <w:rsid w:val="00DF515C"/>
    <w:rsid w:val="00E2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11A144-5A1B-4F28-92C0-E6F424E2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B9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llander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1600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Alyson Hallander</dc:creator>
  <cp:keywords/>
  <cp:lastModifiedBy>Alyson Hallander</cp:lastModifiedBy>
  <cp:revision>9</cp:revision>
  <dcterms:created xsi:type="dcterms:W3CDTF">2015-06-09T13:45:00Z</dcterms:created>
  <dcterms:modified xsi:type="dcterms:W3CDTF">2015-06-12T18:48:00Z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